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5D" w:rsidRPr="00CA61CE" w:rsidRDefault="0014155D" w:rsidP="00CA6E7D">
      <w:pPr>
        <w:jc w:val="center"/>
        <w:rPr>
          <w:b/>
          <w:bCs/>
          <w:sz w:val="44"/>
          <w:szCs w:val="44"/>
        </w:rPr>
      </w:pPr>
      <w:r w:rsidRPr="00CA61CE">
        <w:rPr>
          <w:rFonts w:cs="宋体" w:hint="eastAsia"/>
          <w:b/>
          <w:bCs/>
          <w:sz w:val="44"/>
          <w:szCs w:val="44"/>
        </w:rPr>
        <w:t>淮北市</w:t>
      </w:r>
      <w:r>
        <w:rPr>
          <w:rFonts w:cs="宋体" w:hint="eastAsia"/>
          <w:b/>
          <w:bCs/>
          <w:sz w:val="44"/>
          <w:szCs w:val="44"/>
        </w:rPr>
        <w:t>社会保险参保人员信息变更申请表</w:t>
      </w:r>
    </w:p>
    <w:p w:rsidR="0014155D" w:rsidRDefault="0014155D" w:rsidP="00CA6E7D"/>
    <w:tbl>
      <w:tblPr>
        <w:tblW w:w="141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0"/>
        <w:gridCol w:w="1440"/>
        <w:gridCol w:w="1425"/>
        <w:gridCol w:w="1489"/>
        <w:gridCol w:w="423"/>
        <w:gridCol w:w="1491"/>
        <w:gridCol w:w="639"/>
        <w:gridCol w:w="8"/>
        <w:gridCol w:w="1161"/>
        <w:gridCol w:w="1914"/>
        <w:gridCol w:w="3224"/>
      </w:tblGrid>
      <w:tr w:rsidR="0014155D">
        <w:trPr>
          <w:trHeight w:val="622"/>
        </w:trPr>
        <w:tc>
          <w:tcPr>
            <w:tcW w:w="970" w:type="dxa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  <w:r w:rsidRPr="00C047AA">
              <w:rPr>
                <w:rFonts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个人编号</w:t>
            </w:r>
          </w:p>
        </w:tc>
        <w:tc>
          <w:tcPr>
            <w:tcW w:w="1489" w:type="dxa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单位编号</w:t>
            </w:r>
          </w:p>
        </w:tc>
        <w:tc>
          <w:tcPr>
            <w:tcW w:w="1808" w:type="dxa"/>
            <w:gridSpan w:val="3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24" w:type="dxa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4155D">
        <w:trPr>
          <w:trHeight w:val="636"/>
        </w:trPr>
        <w:tc>
          <w:tcPr>
            <w:tcW w:w="2409" w:type="dxa"/>
            <w:gridSpan w:val="2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信息修改项目</w:t>
            </w:r>
          </w:p>
        </w:tc>
        <w:tc>
          <w:tcPr>
            <w:tcW w:w="5467" w:type="dxa"/>
            <w:gridSpan w:val="5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原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信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息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内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6307" w:type="dxa"/>
            <w:gridSpan w:val="4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要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求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变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更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内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容</w:t>
            </w:r>
          </w:p>
        </w:tc>
      </w:tr>
      <w:tr w:rsidR="0014155D">
        <w:trPr>
          <w:trHeight w:val="622"/>
        </w:trPr>
        <w:tc>
          <w:tcPr>
            <w:tcW w:w="2409" w:type="dxa"/>
            <w:gridSpan w:val="2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475" w:type="dxa"/>
            <w:gridSpan w:val="6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299" w:type="dxa"/>
            <w:gridSpan w:val="3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4155D">
        <w:trPr>
          <w:trHeight w:val="636"/>
        </w:trPr>
        <w:tc>
          <w:tcPr>
            <w:tcW w:w="2409" w:type="dxa"/>
            <w:gridSpan w:val="2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475" w:type="dxa"/>
            <w:gridSpan w:val="6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299" w:type="dxa"/>
            <w:gridSpan w:val="3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4155D">
        <w:trPr>
          <w:trHeight w:val="622"/>
        </w:trPr>
        <w:tc>
          <w:tcPr>
            <w:tcW w:w="2409" w:type="dxa"/>
            <w:gridSpan w:val="2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475" w:type="dxa"/>
            <w:gridSpan w:val="6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299" w:type="dxa"/>
            <w:gridSpan w:val="3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4155D">
        <w:trPr>
          <w:trHeight w:val="636"/>
        </w:trPr>
        <w:tc>
          <w:tcPr>
            <w:tcW w:w="2409" w:type="dxa"/>
            <w:gridSpan w:val="2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475" w:type="dxa"/>
            <w:gridSpan w:val="6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299" w:type="dxa"/>
            <w:gridSpan w:val="3"/>
          </w:tcPr>
          <w:p w:rsidR="0014155D" w:rsidRPr="00C047AA" w:rsidRDefault="0014155D" w:rsidP="00C047AA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4155D">
        <w:trPr>
          <w:trHeight w:val="3169"/>
        </w:trPr>
        <w:tc>
          <w:tcPr>
            <w:tcW w:w="5747" w:type="dxa"/>
            <w:gridSpan w:val="5"/>
          </w:tcPr>
          <w:p w:rsidR="0014155D" w:rsidRDefault="0014155D" w:rsidP="0014155D">
            <w:pPr>
              <w:ind w:firstLineChars="200" w:firstLine="31680"/>
              <w:jc w:val="left"/>
              <w:rPr>
                <w:kern w:val="0"/>
                <w:sz w:val="24"/>
                <w:szCs w:val="24"/>
              </w:rPr>
            </w:pPr>
          </w:p>
          <w:p w:rsidR="0014155D" w:rsidRPr="00BB31A8" w:rsidRDefault="0014155D" w:rsidP="0014155D">
            <w:pPr>
              <w:ind w:firstLineChars="200" w:firstLine="31680"/>
              <w:jc w:val="left"/>
              <w:rPr>
                <w:kern w:val="0"/>
                <w:sz w:val="24"/>
                <w:szCs w:val="24"/>
              </w:rPr>
            </w:pPr>
            <w:r w:rsidRPr="00BB31A8">
              <w:rPr>
                <w:rFonts w:cs="宋体" w:hint="eastAsia"/>
                <w:kern w:val="0"/>
                <w:sz w:val="24"/>
                <w:szCs w:val="24"/>
              </w:rPr>
              <w:t>以上个人信息填写属实</w:t>
            </w:r>
            <w:r w:rsidRPr="00BB31A8">
              <w:rPr>
                <w:kern w:val="0"/>
                <w:sz w:val="24"/>
                <w:szCs w:val="24"/>
              </w:rPr>
              <w:t>,</w:t>
            </w:r>
            <w:r w:rsidRPr="00BB31A8">
              <w:rPr>
                <w:rFonts w:cs="宋体" w:hint="eastAsia"/>
                <w:kern w:val="0"/>
                <w:sz w:val="24"/>
                <w:szCs w:val="24"/>
              </w:rPr>
              <w:t>否则自愿承担一切相关责任。</w:t>
            </w:r>
          </w:p>
          <w:p w:rsidR="0014155D" w:rsidRDefault="0014155D" w:rsidP="00C047AA">
            <w:pPr>
              <w:ind w:firstLine="600"/>
              <w:rPr>
                <w:kern w:val="0"/>
                <w:sz w:val="24"/>
                <w:szCs w:val="24"/>
              </w:rPr>
            </w:pPr>
          </w:p>
          <w:p w:rsidR="0014155D" w:rsidRPr="00BB31A8" w:rsidRDefault="0014155D" w:rsidP="0014155D">
            <w:pPr>
              <w:ind w:firstLineChars="150" w:firstLine="31680"/>
              <w:rPr>
                <w:kern w:val="0"/>
                <w:sz w:val="24"/>
                <w:szCs w:val="24"/>
              </w:rPr>
            </w:pPr>
            <w:r w:rsidRPr="00BB31A8">
              <w:rPr>
                <w:rFonts w:cs="宋体" w:hint="eastAsia"/>
                <w:kern w:val="0"/>
                <w:sz w:val="24"/>
                <w:szCs w:val="24"/>
              </w:rPr>
              <w:t>本人签字：</w:t>
            </w:r>
          </w:p>
          <w:p w:rsidR="0014155D" w:rsidRDefault="0014155D" w:rsidP="00C047AA">
            <w:pPr>
              <w:ind w:firstLine="600"/>
              <w:rPr>
                <w:kern w:val="0"/>
                <w:sz w:val="24"/>
                <w:szCs w:val="24"/>
              </w:rPr>
            </w:pPr>
          </w:p>
          <w:p w:rsidR="0014155D" w:rsidRPr="00BB31A8" w:rsidRDefault="0014155D" w:rsidP="0014155D">
            <w:pPr>
              <w:ind w:firstLineChars="150" w:firstLine="31680"/>
              <w:rPr>
                <w:kern w:val="0"/>
                <w:sz w:val="24"/>
                <w:szCs w:val="24"/>
              </w:rPr>
            </w:pPr>
            <w:r w:rsidRPr="00BB31A8">
              <w:rPr>
                <w:rFonts w:cs="宋体" w:hint="eastAsia"/>
                <w:kern w:val="0"/>
                <w:sz w:val="24"/>
                <w:szCs w:val="24"/>
              </w:rPr>
              <w:t>单位经办人：</w:t>
            </w:r>
          </w:p>
          <w:p w:rsidR="0014155D" w:rsidRDefault="0014155D" w:rsidP="0014155D">
            <w:pPr>
              <w:ind w:firstLineChars="1350" w:firstLine="31680"/>
              <w:rPr>
                <w:kern w:val="0"/>
                <w:sz w:val="24"/>
                <w:szCs w:val="24"/>
              </w:rPr>
            </w:pPr>
            <w:r w:rsidRPr="00BB31A8">
              <w:rPr>
                <w:rFonts w:cs="宋体" w:hint="eastAsia"/>
                <w:kern w:val="0"/>
                <w:sz w:val="24"/>
                <w:szCs w:val="24"/>
              </w:rPr>
              <w:t>（单位公章）</w:t>
            </w:r>
          </w:p>
          <w:p w:rsidR="0014155D" w:rsidRDefault="0014155D" w:rsidP="0014155D">
            <w:pPr>
              <w:ind w:firstLineChars="1400" w:firstLine="31680"/>
              <w:rPr>
                <w:kern w:val="0"/>
                <w:sz w:val="24"/>
                <w:szCs w:val="24"/>
              </w:rPr>
            </w:pPr>
          </w:p>
          <w:p w:rsidR="0014155D" w:rsidRPr="00BB31A8" w:rsidRDefault="0014155D" w:rsidP="0014155D">
            <w:pPr>
              <w:ind w:firstLineChars="1400" w:firstLine="3168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  <w:p w:rsidR="0014155D" w:rsidRPr="00C047AA" w:rsidRDefault="0014155D" w:rsidP="00C047AA">
            <w:pPr>
              <w:ind w:firstLine="600"/>
              <w:rPr>
                <w:kern w:val="0"/>
                <w:sz w:val="28"/>
                <w:szCs w:val="28"/>
              </w:rPr>
            </w:pPr>
          </w:p>
        </w:tc>
        <w:tc>
          <w:tcPr>
            <w:tcW w:w="8436" w:type="dxa"/>
            <w:gridSpan w:val="6"/>
          </w:tcPr>
          <w:p w:rsidR="0014155D" w:rsidRDefault="0014155D" w:rsidP="0014155D">
            <w:pPr>
              <w:ind w:firstLineChars="200" w:firstLine="31680"/>
              <w:jc w:val="left"/>
              <w:rPr>
                <w:kern w:val="0"/>
                <w:sz w:val="24"/>
                <w:szCs w:val="24"/>
              </w:rPr>
            </w:pPr>
          </w:p>
          <w:p w:rsidR="0014155D" w:rsidRPr="00BB31A8" w:rsidRDefault="0014155D" w:rsidP="0014155D">
            <w:pPr>
              <w:ind w:firstLineChars="200" w:firstLine="31680"/>
              <w:jc w:val="left"/>
              <w:rPr>
                <w:kern w:val="0"/>
                <w:sz w:val="24"/>
                <w:szCs w:val="24"/>
              </w:rPr>
            </w:pPr>
            <w:r w:rsidRPr="00BB31A8">
              <w:rPr>
                <w:rFonts w:cs="宋体" w:hint="eastAsia"/>
                <w:kern w:val="0"/>
                <w:sz w:val="24"/>
                <w:szCs w:val="24"/>
              </w:rPr>
              <w:t>社会保险经办机构审核意见：</w:t>
            </w:r>
          </w:p>
          <w:p w:rsidR="0014155D" w:rsidRDefault="0014155D" w:rsidP="00BB31A8">
            <w:pPr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 w:rsidR="0014155D" w:rsidRDefault="0014155D" w:rsidP="00BB31A8">
            <w:pPr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 w:rsidR="0014155D" w:rsidRDefault="0014155D" w:rsidP="00BB31A8">
            <w:pPr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 w:rsidR="0014155D" w:rsidRDefault="0014155D" w:rsidP="00BB31A8">
            <w:pPr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 w:rsidR="0014155D" w:rsidRPr="00BB31A8" w:rsidRDefault="0014155D" w:rsidP="0014155D">
            <w:pPr>
              <w:ind w:firstLineChars="300" w:firstLine="31680"/>
              <w:jc w:val="left"/>
              <w:rPr>
                <w:kern w:val="0"/>
                <w:sz w:val="24"/>
                <w:szCs w:val="24"/>
              </w:rPr>
            </w:pPr>
            <w:r w:rsidRPr="00BB31A8">
              <w:rPr>
                <w:rFonts w:cs="宋体" w:hint="eastAsia"/>
                <w:kern w:val="0"/>
                <w:sz w:val="24"/>
                <w:szCs w:val="24"/>
              </w:rPr>
              <w:t>初审：</w:t>
            </w:r>
            <w:r w:rsidRPr="00BB31A8"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复核：</w:t>
            </w:r>
            <w:r>
              <w:rPr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审批</w:t>
            </w:r>
            <w:r w:rsidRPr="00BB31A8">
              <w:rPr>
                <w:rFonts w:cs="宋体" w:hint="eastAsia"/>
                <w:kern w:val="0"/>
                <w:sz w:val="24"/>
                <w:szCs w:val="24"/>
              </w:rPr>
              <w:t>：</w:t>
            </w:r>
          </w:p>
          <w:p w:rsidR="0014155D" w:rsidRDefault="0014155D" w:rsidP="0014155D">
            <w:pPr>
              <w:ind w:firstLineChars="395" w:firstLine="31680"/>
              <w:jc w:val="left"/>
              <w:rPr>
                <w:kern w:val="0"/>
                <w:sz w:val="24"/>
                <w:szCs w:val="24"/>
              </w:rPr>
            </w:pPr>
          </w:p>
          <w:p w:rsidR="0014155D" w:rsidRPr="00BB31A8" w:rsidRDefault="0014155D" w:rsidP="0014155D">
            <w:pPr>
              <w:ind w:firstLineChars="300" w:firstLine="31680"/>
              <w:jc w:val="left"/>
              <w:rPr>
                <w:kern w:val="0"/>
                <w:sz w:val="24"/>
                <w:szCs w:val="24"/>
              </w:rPr>
            </w:pPr>
            <w:r w:rsidRPr="00BB31A8">
              <w:rPr>
                <w:rFonts w:cs="宋体" w:hint="eastAsia"/>
                <w:kern w:val="0"/>
                <w:sz w:val="24"/>
                <w:szCs w:val="24"/>
              </w:rPr>
              <w:t>年</w:t>
            </w:r>
            <w:r w:rsidRPr="00BB31A8"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B31A8">
              <w:rPr>
                <w:rFonts w:cs="宋体" w:hint="eastAsia"/>
                <w:kern w:val="0"/>
                <w:sz w:val="24"/>
                <w:szCs w:val="24"/>
              </w:rPr>
              <w:t>月</w:t>
            </w:r>
            <w:r w:rsidRPr="00BB31A8"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B31A8">
              <w:rPr>
                <w:rFonts w:cs="宋体" w:hint="eastAsia"/>
                <w:kern w:val="0"/>
                <w:sz w:val="24"/>
                <w:szCs w:val="24"/>
              </w:rPr>
              <w:t>日</w:t>
            </w:r>
            <w:r w:rsidRPr="00BB31A8">
              <w:rPr>
                <w:kern w:val="0"/>
                <w:sz w:val="24"/>
                <w:szCs w:val="24"/>
              </w:rPr>
              <w:t xml:space="preserve">       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B31A8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  <w:r w:rsidRPr="00BB31A8">
              <w:rPr>
                <w:kern w:val="0"/>
                <w:sz w:val="24"/>
                <w:szCs w:val="24"/>
              </w:rPr>
              <w:t xml:space="preserve">          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 w:rsidRPr="00BB31A8">
              <w:rPr>
                <w:kern w:val="0"/>
                <w:sz w:val="24"/>
                <w:szCs w:val="24"/>
              </w:rPr>
              <w:t xml:space="preserve"> </w:t>
            </w:r>
            <w:r w:rsidRPr="00BB31A8">
              <w:rPr>
                <w:rFonts w:cs="宋体" w:hint="eastAsia"/>
                <w:kern w:val="0"/>
                <w:sz w:val="24"/>
                <w:szCs w:val="24"/>
              </w:rPr>
              <w:t>年</w:t>
            </w:r>
            <w:r w:rsidRPr="00BB31A8"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B31A8">
              <w:rPr>
                <w:rFonts w:cs="宋体" w:hint="eastAsia"/>
                <w:kern w:val="0"/>
                <w:sz w:val="24"/>
                <w:szCs w:val="24"/>
              </w:rPr>
              <w:t>月</w:t>
            </w:r>
            <w:r w:rsidRPr="00BB31A8"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B31A8"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4155D" w:rsidRPr="00CA6E7D" w:rsidRDefault="0014155D"/>
    <w:sectPr w:rsidR="0014155D" w:rsidRPr="00CA6E7D" w:rsidSect="00CA6E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E7D"/>
    <w:rsid w:val="00010416"/>
    <w:rsid w:val="0014155D"/>
    <w:rsid w:val="00150BD0"/>
    <w:rsid w:val="00221FC9"/>
    <w:rsid w:val="002454D8"/>
    <w:rsid w:val="002B1111"/>
    <w:rsid w:val="0031369A"/>
    <w:rsid w:val="00315654"/>
    <w:rsid w:val="003225AE"/>
    <w:rsid w:val="00414289"/>
    <w:rsid w:val="004657AB"/>
    <w:rsid w:val="004974B9"/>
    <w:rsid w:val="00547AC4"/>
    <w:rsid w:val="005B6BE1"/>
    <w:rsid w:val="006245FF"/>
    <w:rsid w:val="00681F76"/>
    <w:rsid w:val="006C353E"/>
    <w:rsid w:val="0074357C"/>
    <w:rsid w:val="00812FD9"/>
    <w:rsid w:val="00815B49"/>
    <w:rsid w:val="00831E51"/>
    <w:rsid w:val="008470F5"/>
    <w:rsid w:val="008C3057"/>
    <w:rsid w:val="00944B98"/>
    <w:rsid w:val="00970FE6"/>
    <w:rsid w:val="009E09AD"/>
    <w:rsid w:val="009E2303"/>
    <w:rsid w:val="00AB0B47"/>
    <w:rsid w:val="00BB31A8"/>
    <w:rsid w:val="00C047AA"/>
    <w:rsid w:val="00C46097"/>
    <w:rsid w:val="00CA61CE"/>
    <w:rsid w:val="00CA6E7D"/>
    <w:rsid w:val="00CC41AA"/>
    <w:rsid w:val="00CE5F7E"/>
    <w:rsid w:val="00FC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7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6E7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40</Words>
  <Characters>234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淮北市灵活就业人员参加社会保险登记表</dc:title>
  <dc:subject/>
  <dc:creator>王丹</dc:creator>
  <cp:keywords/>
  <dc:description/>
  <cp:lastModifiedBy>MC SYSTEM</cp:lastModifiedBy>
  <cp:revision>10</cp:revision>
  <cp:lastPrinted>2015-07-10T00:22:00Z</cp:lastPrinted>
  <dcterms:created xsi:type="dcterms:W3CDTF">2015-05-22T00:58:00Z</dcterms:created>
  <dcterms:modified xsi:type="dcterms:W3CDTF">2015-07-16T02:02:00Z</dcterms:modified>
</cp:coreProperties>
</file>